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FA" w:rsidRPr="008E317B" w:rsidRDefault="004D3974" w:rsidP="000959FA">
      <w:pPr>
        <w:pStyle w:val="PPtitel"/>
        <w:spacing w:line="300" w:lineRule="atLeas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982345</wp:posOffset>
            </wp:positionV>
            <wp:extent cx="4467860" cy="2316480"/>
            <wp:effectExtent l="0" t="152400" r="104140" b="36957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2316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E90">
        <w:rPr>
          <w:rFonts w:ascii="Verdana" w:eastAsia="Times New Roman" w:hAnsi="Verdana"/>
          <w:i w:val="0"/>
          <w:color w:val="00ADD8"/>
          <w:sz w:val="48"/>
          <w:szCs w:val="48"/>
          <w:lang w:eastAsia="nl-NL"/>
        </w:rPr>
        <w:t>G</w:t>
      </w:r>
      <w:r w:rsidR="00414C84">
        <w:rPr>
          <w:rFonts w:ascii="Verdana" w:eastAsia="Times New Roman" w:hAnsi="Verdana"/>
          <w:i w:val="0"/>
          <w:color w:val="00ADD8"/>
          <w:sz w:val="48"/>
          <w:szCs w:val="48"/>
          <w:lang w:eastAsia="nl-NL"/>
        </w:rPr>
        <w:t>espreksvoorbereiding</w:t>
      </w:r>
      <w:r w:rsidR="000A1B45">
        <w:rPr>
          <w:rFonts w:ascii="Verdana" w:eastAsia="Times New Roman" w:hAnsi="Verdana"/>
          <w:i w:val="0"/>
          <w:color w:val="00ADD8"/>
          <w:sz w:val="48"/>
          <w:szCs w:val="48"/>
          <w:lang w:eastAsia="nl-NL"/>
        </w:rPr>
        <w:t xml:space="preserve"> bij </w:t>
      </w:r>
      <w:r w:rsidR="000A1B45">
        <w:rPr>
          <w:rFonts w:ascii="Verdana" w:eastAsia="Times New Roman" w:hAnsi="Verdana"/>
          <w:i w:val="0"/>
          <w:color w:val="00ADD8"/>
          <w:sz w:val="48"/>
          <w:szCs w:val="48"/>
          <w:lang w:eastAsia="nl-NL"/>
        </w:rPr>
        <w:br/>
        <w:t>Beïnvloeden &amp; Omgaan met weerstand</w:t>
      </w:r>
    </w:p>
    <w:p w:rsidR="008E317B" w:rsidRPr="004D3974" w:rsidRDefault="004E0E90" w:rsidP="004D397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Het g</w:t>
      </w:r>
      <w:r w:rsidR="00D86C68">
        <w:rPr>
          <w:rFonts w:ascii="Verdana" w:hAnsi="Verdana"/>
          <w:sz w:val="16"/>
          <w:szCs w:val="16"/>
        </w:rPr>
        <w:t>espreksvoorbereidings</w:t>
      </w:r>
      <w:r w:rsidR="004D3974" w:rsidRPr="004D3974">
        <w:rPr>
          <w:rFonts w:ascii="Verdana" w:hAnsi="Verdana"/>
          <w:sz w:val="16"/>
          <w:szCs w:val="16"/>
        </w:rPr>
        <w:t>model</w:t>
      </w:r>
    </w:p>
    <w:p w:rsidR="00414C84" w:rsidRPr="00414C84" w:rsidRDefault="004D3974" w:rsidP="00414C84">
      <w:pPr>
        <w:pStyle w:val="BriefWim"/>
        <w:spacing w:after="0" w:line="320" w:lineRule="exact"/>
        <w:rPr>
          <w:rFonts w:ascii="Verdana" w:hAnsi="Verdana" w:cs="Arial"/>
          <w:b/>
          <w:color w:val="00ADD8"/>
          <w:sz w:val="20"/>
        </w:rPr>
      </w:pPr>
      <w:r>
        <w:rPr>
          <w:rFonts w:ascii="Verdana" w:hAnsi="Verdana" w:cs="Arial"/>
          <w:b/>
          <w:color w:val="00ADD8"/>
          <w:sz w:val="20"/>
        </w:rPr>
        <w:br/>
      </w:r>
      <w:r w:rsidR="006E73F2">
        <w:rPr>
          <w:rFonts w:ascii="Verdana" w:hAnsi="Verdana" w:cs="Arial"/>
          <w:b/>
          <w:color w:val="00ADD8"/>
          <w:sz w:val="20"/>
        </w:rPr>
        <w:t>Algemene voorbereiding</w:t>
      </w:r>
    </w:p>
    <w:p w:rsidR="00414C84" w:rsidRPr="00414C84" w:rsidRDefault="001F266C" w:rsidP="00414C84">
      <w:pPr>
        <w:ind w:right="-113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414C84" w:rsidRPr="00414C84" w:rsidRDefault="00414C84" w:rsidP="00414C84">
      <w:pPr>
        <w:numPr>
          <w:ilvl w:val="0"/>
          <w:numId w:val="40"/>
        </w:numPr>
        <w:ind w:right="139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0253BB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Welk doel heb je met </w:t>
      </w:r>
      <w:r w:rsidR="000253BB">
        <w:rPr>
          <w:rFonts w:ascii="Verdana" w:eastAsia="Times New Roman" w:hAnsi="Verdana" w:cs="Times New Roman"/>
          <w:b/>
          <w:sz w:val="20"/>
          <w:szCs w:val="20"/>
          <w:lang w:eastAsia="nl-NL"/>
        </w:rPr>
        <w:t>dit</w:t>
      </w:r>
      <w:r w:rsidRPr="000253BB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gesprek</w:t>
      </w:r>
      <w:r w:rsidRPr="00414C84">
        <w:rPr>
          <w:rFonts w:ascii="Verdana" w:eastAsia="Times New Roman" w:hAnsi="Verdana" w:cs="Times New Roman"/>
          <w:sz w:val="20"/>
          <w:szCs w:val="20"/>
          <w:lang w:eastAsia="nl-NL"/>
        </w:rPr>
        <w:t>? Wat wil je bereiken (</w:t>
      </w:r>
      <w:r w:rsidR="00ED66B9">
        <w:rPr>
          <w:rFonts w:ascii="Verdana" w:eastAsia="Times New Roman" w:hAnsi="Verdana" w:cs="Times New Roman"/>
          <w:sz w:val="20"/>
          <w:szCs w:val="20"/>
          <w:lang w:eastAsia="nl-NL"/>
        </w:rPr>
        <w:t>v</w:t>
      </w:r>
      <w:r w:rsidR="00D86C68">
        <w:rPr>
          <w:rFonts w:ascii="Verdana" w:eastAsia="Times New Roman" w:hAnsi="Verdana" w:cs="Times New Roman"/>
          <w:sz w:val="20"/>
          <w:szCs w:val="20"/>
          <w:lang w:eastAsia="nl-NL"/>
        </w:rPr>
        <w:t>oorbereidingsstap</w:t>
      </w:r>
      <w:r w:rsidRPr="00414C8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2)</w:t>
      </w:r>
      <w:r w:rsidR="006E73F2">
        <w:rPr>
          <w:rFonts w:ascii="Verdana" w:eastAsia="Times New Roman" w:hAnsi="Verdana" w:cs="Times New Roman"/>
          <w:sz w:val="20"/>
          <w:szCs w:val="20"/>
          <w:lang w:eastAsia="nl-NL"/>
        </w:rPr>
        <w:t>?</w:t>
      </w:r>
      <w:r w:rsidRPr="00414C84">
        <w:rPr>
          <w:rFonts w:ascii="Verdana" w:eastAsia="Times New Roman" w:hAnsi="Verdana" w:cs="Times New Roman"/>
          <w:sz w:val="20"/>
          <w:szCs w:val="20"/>
          <w:lang w:eastAsia="nl-NL"/>
        </w:rPr>
        <w:br/>
      </w:r>
      <w:r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Hint: </w:t>
      </w:r>
      <w:r w:rsidR="006E73F2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dit </w:t>
      </w:r>
      <w:r w:rsidR="004D397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mag maar </w:t>
      </w:r>
      <w:r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hoeft niet </w:t>
      </w:r>
      <w:r w:rsidR="004D397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per</w:t>
      </w:r>
      <w:r w:rsidR="006E73F2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se </w:t>
      </w:r>
      <w:r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s</w:t>
      </w:r>
      <w:r w:rsidR="004D397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.</w:t>
      </w:r>
      <w:r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m</w:t>
      </w:r>
      <w:r w:rsidR="004D397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.</w:t>
      </w:r>
      <w:r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a</w:t>
      </w:r>
      <w:r w:rsidR="004D397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.</w:t>
      </w:r>
      <w:r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r</w:t>
      </w:r>
      <w:r w:rsidR="004D397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.</w:t>
      </w:r>
      <w:r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t</w:t>
      </w:r>
      <w:r w:rsidR="004D397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.</w:t>
      </w:r>
      <w:r w:rsidR="006E73F2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te zijn</w:t>
      </w:r>
      <w:r w:rsid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.</w:t>
      </w:r>
      <w:r w:rsidRPr="00414C84">
        <w:rPr>
          <w:rFonts w:ascii="Verdana" w:eastAsia="Times New Roman" w:hAnsi="Verdana" w:cs="Times New Roman"/>
          <w:sz w:val="20"/>
          <w:szCs w:val="20"/>
          <w:lang w:eastAsia="nl-NL"/>
        </w:rPr>
        <w:br/>
        <w:t>………………………………………………………………………………………………………………………..……………………</w:t>
      </w:r>
      <w:r w:rsidRPr="00414C84">
        <w:rPr>
          <w:rFonts w:ascii="Verdana" w:eastAsia="Times New Roman" w:hAnsi="Verdana" w:cs="Times New Roman"/>
          <w:sz w:val="20"/>
          <w:szCs w:val="20"/>
          <w:lang w:eastAsia="nl-NL"/>
        </w:rPr>
        <w:br/>
        <w:t>………………………………………………………………………………………………………………………..……………………</w:t>
      </w:r>
      <w:r w:rsidRPr="00414C84">
        <w:rPr>
          <w:rFonts w:ascii="Verdana" w:eastAsia="Times New Roman" w:hAnsi="Verdana" w:cs="Times New Roman"/>
          <w:sz w:val="20"/>
          <w:szCs w:val="20"/>
          <w:lang w:eastAsia="nl-NL"/>
        </w:rPr>
        <w:br/>
        <w:t>………………………………………………………………………………………………………………………..……………………</w:t>
      </w:r>
      <w:r w:rsidRPr="00414C84">
        <w:rPr>
          <w:rFonts w:ascii="Verdana" w:eastAsia="Times New Roman" w:hAnsi="Verdana" w:cs="Times New Roman"/>
          <w:sz w:val="20"/>
          <w:szCs w:val="20"/>
          <w:lang w:eastAsia="nl-NL"/>
        </w:rPr>
        <w:br/>
        <w:t>………………………………………………………………………………………………………………………..……………………</w:t>
      </w:r>
      <w:r w:rsidRPr="00414C84">
        <w:rPr>
          <w:rFonts w:ascii="Verdana" w:eastAsia="Times New Roman" w:hAnsi="Verdana" w:cs="Times New Roman"/>
          <w:sz w:val="20"/>
          <w:szCs w:val="20"/>
          <w:lang w:eastAsia="nl-NL"/>
        </w:rPr>
        <w:br/>
        <w:t>………………………………………………………………………………………………………………………..……………………</w:t>
      </w:r>
      <w:r w:rsidRPr="00414C84">
        <w:rPr>
          <w:rFonts w:ascii="Verdana" w:eastAsia="Times New Roman" w:hAnsi="Verdana" w:cs="Times New Roman"/>
          <w:sz w:val="20"/>
          <w:szCs w:val="20"/>
          <w:lang w:eastAsia="nl-NL"/>
        </w:rPr>
        <w:br/>
      </w:r>
    </w:p>
    <w:p w:rsidR="00414C84" w:rsidRPr="00414C84" w:rsidRDefault="003554C1" w:rsidP="00414C84">
      <w:pPr>
        <w:numPr>
          <w:ilvl w:val="0"/>
          <w:numId w:val="40"/>
        </w:numPr>
        <w:ind w:right="139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nl-NL"/>
        </w:rPr>
        <w:t>Wie ben jij en wie heb je voor je</w:t>
      </w:r>
      <w:r w:rsidRPr="003554C1">
        <w:rPr>
          <w:rFonts w:ascii="Verdana" w:eastAsia="Times New Roman" w:hAnsi="Verdana" w:cs="Times New Roman"/>
          <w:sz w:val="20"/>
          <w:szCs w:val="20"/>
          <w:lang w:eastAsia="nl-NL"/>
        </w:rPr>
        <w:t>?</w:t>
      </w:r>
      <w:r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A</w:t>
      </w:r>
      <w:r w:rsidR="00414C84" w:rsidRPr="003554C1">
        <w:rPr>
          <w:rFonts w:ascii="Verdana" w:eastAsia="Times New Roman" w:hAnsi="Verdana" w:cs="Times New Roman"/>
          <w:sz w:val="20"/>
          <w:szCs w:val="20"/>
          <w:lang w:eastAsia="nl-NL"/>
        </w:rPr>
        <w:t xml:space="preserve">andachtspunten 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voor het gesprek </w:t>
      </w:r>
      <w:r w:rsidR="00414C84" w:rsidRPr="00414C84">
        <w:rPr>
          <w:rFonts w:ascii="Verdana" w:eastAsia="Times New Roman" w:hAnsi="Verdana" w:cs="Times New Roman"/>
          <w:sz w:val="20"/>
          <w:szCs w:val="20"/>
          <w:lang w:eastAsia="nl-NL"/>
        </w:rPr>
        <w:t>(</w:t>
      </w:r>
      <w:r w:rsidR="009F73C2">
        <w:rPr>
          <w:rFonts w:ascii="Verdana" w:eastAsia="Times New Roman" w:hAnsi="Verdana" w:cs="Times New Roman"/>
          <w:sz w:val="20"/>
          <w:szCs w:val="20"/>
          <w:lang w:eastAsia="nl-NL"/>
        </w:rPr>
        <w:t>combineer de resultaten van stap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r w:rsidR="00414C84" w:rsidRPr="00414C8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1 </w:t>
      </w:r>
      <w:r w:rsidR="009F73C2">
        <w:rPr>
          <w:rFonts w:ascii="Verdana" w:eastAsia="Times New Roman" w:hAnsi="Verdana" w:cs="Times New Roman"/>
          <w:sz w:val="20"/>
          <w:szCs w:val="20"/>
          <w:lang w:eastAsia="nl-NL"/>
        </w:rPr>
        <w:t>en stap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r w:rsidR="00414C84" w:rsidRPr="00414C84">
        <w:rPr>
          <w:rFonts w:ascii="Verdana" w:eastAsia="Times New Roman" w:hAnsi="Verdana" w:cs="Times New Roman"/>
          <w:sz w:val="20"/>
          <w:szCs w:val="20"/>
          <w:lang w:eastAsia="nl-NL"/>
        </w:rPr>
        <w:t>3)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. </w:t>
      </w:r>
      <w:bookmarkStart w:id="0" w:name="_GoBack"/>
      <w:bookmarkEnd w:id="0"/>
      <w:r w:rsidR="00414C84" w:rsidRPr="00414C84">
        <w:rPr>
          <w:rFonts w:ascii="Verdana" w:eastAsia="Times New Roman" w:hAnsi="Verdana" w:cs="Times New Roman"/>
          <w:sz w:val="20"/>
          <w:szCs w:val="20"/>
          <w:lang w:eastAsia="nl-NL"/>
        </w:rPr>
        <w:br/>
      </w:r>
      <w:r w:rsidR="00414C8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Hint: </w:t>
      </w:r>
      <w:r w:rsidR="004D397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neem </w:t>
      </w:r>
      <w:r w:rsidR="004E0E90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hierin </w:t>
      </w:r>
      <w:r w:rsidR="009F73C2">
        <w:rPr>
          <w:rFonts w:ascii="Verdana" w:eastAsia="Times New Roman" w:hAnsi="Verdana" w:cs="Times New Roman"/>
          <w:i/>
          <w:sz w:val="20"/>
          <w:szCs w:val="20"/>
          <w:lang w:eastAsia="nl-NL"/>
        </w:rPr>
        <w:t>j</w:t>
      </w:r>
      <w:r w:rsidR="006E73F2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e </w:t>
      </w:r>
      <w:r w:rsidR="00414C8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eigen </w:t>
      </w:r>
      <w:r w:rsidR="006E73F2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voorkeur in </w:t>
      </w:r>
      <w:r w:rsidR="00414C8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communicatiestijl</w:t>
      </w:r>
      <w:r w:rsidR="006E73F2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/</w:t>
      </w:r>
      <w:r w:rsidR="00414C8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beïnvloedingsstijl</w:t>
      </w:r>
      <w:r w:rsidR="004D397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mee, je </w:t>
      </w:r>
      <w:r w:rsidR="00414C8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allergieën t.a.v. je gesprekspartner</w:t>
      </w:r>
      <w:r w:rsidR="004D397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, je </w:t>
      </w:r>
      <w:r w:rsidR="00414C8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valkuilen, etc. </w:t>
      </w:r>
      <w:r w:rsidR="006E73F2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Waar moet je op letten</w:t>
      </w:r>
      <w:r w:rsidR="004D397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in het gesprek</w:t>
      </w:r>
      <w:r w:rsidR="009F73C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zodanig dat het lekker loopt</w:t>
      </w:r>
      <w:r w:rsidR="004D397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? W</w:t>
      </w:r>
      <w:r w:rsidR="006E73F2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elke </w:t>
      </w:r>
      <w:r w:rsidR="004D397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invloed</w:t>
      </w:r>
      <w:r w:rsidR="006E73F2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stijl</w:t>
      </w:r>
      <w:r w:rsidR="004D397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en</w:t>
      </w:r>
      <w:r w:rsidR="006E73F2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</w:t>
      </w:r>
      <w:r w:rsidR="004D397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zijn </w:t>
      </w:r>
      <w:r>
        <w:rPr>
          <w:rFonts w:ascii="Verdana" w:eastAsia="Times New Roman" w:hAnsi="Verdana" w:cs="Times New Roman"/>
          <w:i/>
          <w:sz w:val="20"/>
          <w:szCs w:val="20"/>
          <w:lang w:eastAsia="nl-NL"/>
        </w:rPr>
        <w:t>effectief in deze situatie</w:t>
      </w:r>
      <w:r w:rsidR="0057444B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en w</w:t>
      </w:r>
      <w:r w:rsidR="006E73F2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at moet je </w:t>
      </w:r>
      <w:r w:rsidR="009F73C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juist </w:t>
      </w:r>
      <w:r w:rsidR="004D3974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niet </w:t>
      </w:r>
      <w:r w:rsidR="006E73F2" w:rsidRPr="003554C1">
        <w:rPr>
          <w:rFonts w:ascii="Verdana" w:eastAsia="Times New Roman" w:hAnsi="Verdana" w:cs="Times New Roman"/>
          <w:i/>
          <w:sz w:val="20"/>
          <w:szCs w:val="20"/>
          <w:lang w:eastAsia="nl-NL"/>
        </w:rPr>
        <w:t>doen?</w:t>
      </w:r>
      <w:r w:rsidR="00414C84" w:rsidRPr="00414C84">
        <w:rPr>
          <w:rFonts w:ascii="Verdana" w:eastAsia="Times New Roman" w:hAnsi="Verdana" w:cs="Times New Roman"/>
          <w:sz w:val="20"/>
          <w:szCs w:val="20"/>
          <w:lang w:eastAsia="nl-NL"/>
        </w:rPr>
        <w:br/>
        <w:t>………………………………………………………………………………………………………………………..……………………</w:t>
      </w:r>
      <w:r w:rsidR="00414C84" w:rsidRPr="00414C84">
        <w:rPr>
          <w:rFonts w:ascii="Verdana" w:eastAsia="Times New Roman" w:hAnsi="Verdana" w:cs="Times New Roman"/>
          <w:sz w:val="20"/>
          <w:szCs w:val="20"/>
          <w:lang w:eastAsia="nl-NL"/>
        </w:rPr>
        <w:br/>
        <w:t>………………………………………………………………………………………………………………………..……………………</w:t>
      </w:r>
      <w:r w:rsidR="00414C84" w:rsidRPr="00414C84">
        <w:rPr>
          <w:rFonts w:ascii="Verdana" w:eastAsia="Times New Roman" w:hAnsi="Verdana" w:cs="Times New Roman"/>
          <w:sz w:val="20"/>
          <w:szCs w:val="20"/>
          <w:lang w:eastAsia="nl-NL"/>
        </w:rPr>
        <w:br/>
        <w:t>………………………………………………………………………………………………………………………..……………………</w:t>
      </w:r>
      <w:r w:rsidR="00414C84" w:rsidRPr="00414C84">
        <w:rPr>
          <w:rFonts w:ascii="Verdana" w:eastAsia="Times New Roman" w:hAnsi="Verdana" w:cs="Times New Roman"/>
          <w:sz w:val="20"/>
          <w:szCs w:val="20"/>
          <w:lang w:eastAsia="nl-NL"/>
        </w:rPr>
        <w:br/>
        <w:t>………………………………………………………………………………………………………………………..……………………</w:t>
      </w:r>
      <w:r w:rsidR="00414C84" w:rsidRPr="00414C84">
        <w:rPr>
          <w:rFonts w:ascii="Verdana" w:eastAsia="Times New Roman" w:hAnsi="Verdana" w:cs="Times New Roman"/>
          <w:sz w:val="20"/>
          <w:szCs w:val="20"/>
          <w:lang w:eastAsia="nl-NL"/>
        </w:rPr>
        <w:br/>
        <w:t>………………………………………………………………………………………………………………………..……………………</w:t>
      </w:r>
      <w:r w:rsidR="00414C84" w:rsidRPr="00414C84">
        <w:rPr>
          <w:rFonts w:ascii="Verdana" w:eastAsia="Times New Roman" w:hAnsi="Verdana" w:cs="Times New Roman"/>
          <w:sz w:val="20"/>
          <w:szCs w:val="20"/>
          <w:lang w:eastAsia="nl-NL"/>
        </w:rPr>
        <w:br/>
      </w:r>
    </w:p>
    <w:p w:rsidR="004D3974" w:rsidRDefault="004D3974" w:rsidP="00414C84">
      <w:pPr>
        <w:pStyle w:val="BriefWim"/>
        <w:spacing w:after="0" w:line="320" w:lineRule="exact"/>
        <w:rPr>
          <w:rFonts w:ascii="Verdana" w:hAnsi="Verdana" w:cs="Arial"/>
          <w:b/>
          <w:color w:val="00ADD8"/>
          <w:sz w:val="20"/>
        </w:rPr>
      </w:pPr>
    </w:p>
    <w:p w:rsidR="000253BB" w:rsidRDefault="000253BB">
      <w:pPr>
        <w:rPr>
          <w:rFonts w:ascii="Verdana" w:eastAsia="Times New Roman" w:hAnsi="Verdana" w:cs="Arial"/>
          <w:b/>
          <w:color w:val="00ADD8"/>
          <w:sz w:val="20"/>
          <w:szCs w:val="20"/>
          <w:lang w:eastAsia="nl-NL"/>
        </w:rPr>
      </w:pPr>
    </w:p>
    <w:p w:rsidR="00414C84" w:rsidRPr="00414C84" w:rsidRDefault="000253BB" w:rsidP="00414C84">
      <w:pPr>
        <w:pStyle w:val="BriefWim"/>
        <w:spacing w:after="0" w:line="320" w:lineRule="exact"/>
        <w:rPr>
          <w:rFonts w:ascii="Verdana" w:hAnsi="Verdana" w:cs="Arial"/>
          <w:b/>
          <w:color w:val="00ADD8"/>
          <w:sz w:val="20"/>
        </w:rPr>
      </w:pPr>
      <w:r>
        <w:rPr>
          <w:rFonts w:ascii="Verdana" w:hAnsi="Verdana" w:cs="Arial"/>
          <w:b/>
          <w:color w:val="00ADD8"/>
          <w:sz w:val="20"/>
        </w:rPr>
        <w:t>U</w:t>
      </w:r>
      <w:r w:rsidR="00414C84" w:rsidRPr="00414C84">
        <w:rPr>
          <w:rFonts w:ascii="Verdana" w:hAnsi="Verdana" w:cs="Arial"/>
          <w:b/>
          <w:color w:val="00ADD8"/>
          <w:sz w:val="20"/>
        </w:rPr>
        <w:t xml:space="preserve">itwerking gespreksfasen </w:t>
      </w:r>
    </w:p>
    <w:p w:rsidR="00414C84" w:rsidRPr="00414C84" w:rsidRDefault="006E73F2" w:rsidP="00414C8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</w:t>
      </w:r>
      <w:r w:rsidRPr="00414C84">
        <w:rPr>
          <w:rFonts w:ascii="Verdana" w:hAnsi="Verdana" w:cs="Arial"/>
          <w:sz w:val="20"/>
          <w:szCs w:val="20"/>
        </w:rPr>
        <w:t xml:space="preserve">ereid </w:t>
      </w:r>
      <w:r w:rsidR="004D3974">
        <w:rPr>
          <w:rFonts w:ascii="Verdana" w:hAnsi="Verdana" w:cs="Arial"/>
          <w:sz w:val="20"/>
          <w:szCs w:val="20"/>
        </w:rPr>
        <w:t xml:space="preserve">nu het gesprek </w:t>
      </w:r>
      <w:r w:rsidRPr="00414C84">
        <w:rPr>
          <w:rFonts w:ascii="Verdana" w:hAnsi="Verdana" w:cs="Arial"/>
          <w:sz w:val="20"/>
          <w:szCs w:val="20"/>
        </w:rPr>
        <w:t>voor</w:t>
      </w:r>
      <w:r w:rsidR="004E0E90">
        <w:rPr>
          <w:rFonts w:ascii="Verdana" w:hAnsi="Verdana" w:cs="Arial"/>
          <w:sz w:val="20"/>
          <w:szCs w:val="20"/>
        </w:rPr>
        <w:t xml:space="preserve"> </w:t>
      </w:r>
      <w:r w:rsidR="004E0E90" w:rsidRPr="006E73F2">
        <w:rPr>
          <w:rFonts w:ascii="Verdana" w:hAnsi="Verdana" w:cs="Arial"/>
          <w:sz w:val="20"/>
        </w:rPr>
        <w:t>(</w:t>
      </w:r>
      <w:r w:rsidR="004E0E90">
        <w:rPr>
          <w:rFonts w:ascii="Verdana" w:eastAsia="Times New Roman" w:hAnsi="Verdana" w:cs="Times New Roman"/>
          <w:sz w:val="20"/>
          <w:szCs w:val="20"/>
          <w:lang w:eastAsia="nl-NL"/>
        </w:rPr>
        <w:t>voorbereidingsstap</w:t>
      </w:r>
      <w:r w:rsidR="004E0E90" w:rsidRPr="006E73F2">
        <w:rPr>
          <w:rFonts w:ascii="Verdana" w:hAnsi="Verdana" w:cs="Times New Roman"/>
          <w:sz w:val="20"/>
        </w:rPr>
        <w:t xml:space="preserve"> 4)</w:t>
      </w:r>
      <w:r>
        <w:rPr>
          <w:rFonts w:ascii="Verdana" w:hAnsi="Verdana" w:cs="Arial"/>
          <w:sz w:val="20"/>
          <w:szCs w:val="20"/>
        </w:rPr>
        <w:t>.</w:t>
      </w:r>
      <w:r w:rsidRPr="00414C8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Werk de </w:t>
      </w:r>
      <w:r w:rsidR="004E0E90">
        <w:rPr>
          <w:rFonts w:ascii="Verdana" w:hAnsi="Verdana" w:cs="Arial"/>
          <w:sz w:val="20"/>
          <w:szCs w:val="20"/>
        </w:rPr>
        <w:t xml:space="preserve">drie </w:t>
      </w:r>
      <w:r w:rsidR="00414C84" w:rsidRPr="00414C84">
        <w:rPr>
          <w:rFonts w:ascii="Verdana" w:hAnsi="Verdana" w:cs="Arial"/>
          <w:sz w:val="20"/>
          <w:szCs w:val="20"/>
        </w:rPr>
        <w:t>gespreksfasen</w:t>
      </w:r>
      <w:r w:rsidR="004E0E90">
        <w:rPr>
          <w:rFonts w:ascii="Verdana" w:hAnsi="Verdana" w:cs="Arial"/>
          <w:sz w:val="20"/>
          <w:szCs w:val="20"/>
        </w:rPr>
        <w:t xml:space="preserve"> -</w:t>
      </w:r>
      <w:r w:rsidR="00414C84" w:rsidRPr="00414C84">
        <w:rPr>
          <w:rFonts w:ascii="Verdana" w:hAnsi="Verdana" w:cs="Arial"/>
          <w:sz w:val="20"/>
          <w:szCs w:val="20"/>
        </w:rPr>
        <w:t xml:space="preserve"> ook wel </w:t>
      </w:r>
      <w:r w:rsidR="004E0E90">
        <w:rPr>
          <w:rFonts w:ascii="Verdana" w:hAnsi="Verdana" w:cs="Arial"/>
          <w:sz w:val="20"/>
          <w:szCs w:val="20"/>
        </w:rPr>
        <w:t>K</w:t>
      </w:r>
      <w:r w:rsidR="00414C84" w:rsidRPr="00414C84">
        <w:rPr>
          <w:rFonts w:ascii="Verdana" w:hAnsi="Verdana" w:cs="Arial"/>
          <w:sz w:val="20"/>
          <w:szCs w:val="20"/>
        </w:rPr>
        <w:t>op</w:t>
      </w:r>
      <w:r w:rsidR="004E0E90">
        <w:rPr>
          <w:rFonts w:ascii="Verdana" w:hAnsi="Verdana" w:cs="Arial"/>
          <w:sz w:val="20"/>
          <w:szCs w:val="20"/>
        </w:rPr>
        <w:t>, R</w:t>
      </w:r>
      <w:r w:rsidR="00414C84" w:rsidRPr="00414C84">
        <w:rPr>
          <w:rFonts w:ascii="Verdana" w:hAnsi="Verdana" w:cs="Arial"/>
          <w:sz w:val="20"/>
          <w:szCs w:val="20"/>
        </w:rPr>
        <w:t>omp</w:t>
      </w:r>
      <w:r w:rsidR="004E0E90">
        <w:rPr>
          <w:rFonts w:ascii="Verdana" w:hAnsi="Verdana" w:cs="Arial"/>
          <w:sz w:val="20"/>
          <w:szCs w:val="20"/>
        </w:rPr>
        <w:t xml:space="preserve"> en S</w:t>
      </w:r>
      <w:r w:rsidR="00414C84" w:rsidRPr="00414C84">
        <w:rPr>
          <w:rFonts w:ascii="Verdana" w:hAnsi="Verdana" w:cs="Arial"/>
          <w:sz w:val="20"/>
          <w:szCs w:val="20"/>
        </w:rPr>
        <w:t>taart genoemd</w:t>
      </w:r>
      <w:r w:rsidR="004E0E90">
        <w:rPr>
          <w:rFonts w:ascii="Verdana" w:hAnsi="Verdana" w:cs="Arial"/>
          <w:sz w:val="20"/>
          <w:szCs w:val="20"/>
        </w:rPr>
        <w:t xml:space="preserve"> -</w:t>
      </w:r>
      <w:r>
        <w:rPr>
          <w:rFonts w:ascii="Verdana" w:hAnsi="Verdana" w:cs="Arial"/>
          <w:sz w:val="20"/>
          <w:szCs w:val="20"/>
        </w:rPr>
        <w:t xml:space="preserve"> uit</w:t>
      </w:r>
      <w:r w:rsidR="00414C84" w:rsidRPr="00414C84">
        <w:rPr>
          <w:rFonts w:ascii="Verdana" w:hAnsi="Verdana" w:cs="Arial"/>
          <w:sz w:val="20"/>
          <w:szCs w:val="20"/>
        </w:rPr>
        <w:t xml:space="preserve">. Vul op de stippellijnen </w:t>
      </w:r>
      <w:r>
        <w:rPr>
          <w:rFonts w:ascii="Verdana" w:hAnsi="Verdana" w:cs="Arial"/>
          <w:sz w:val="20"/>
          <w:szCs w:val="20"/>
        </w:rPr>
        <w:t>hieronder i</w:t>
      </w:r>
      <w:r w:rsidR="00414C84" w:rsidRPr="00414C84">
        <w:rPr>
          <w:rFonts w:ascii="Verdana" w:hAnsi="Verdana" w:cs="Arial"/>
          <w:sz w:val="20"/>
          <w:szCs w:val="20"/>
        </w:rPr>
        <w:t xml:space="preserve">n wat je in het gesprek </w:t>
      </w:r>
      <w:r>
        <w:rPr>
          <w:rFonts w:ascii="Verdana" w:hAnsi="Verdana" w:cs="Arial"/>
          <w:sz w:val="20"/>
          <w:szCs w:val="20"/>
        </w:rPr>
        <w:t xml:space="preserve">minimaal </w:t>
      </w:r>
      <w:r w:rsidR="00414C84" w:rsidRPr="00414C84">
        <w:rPr>
          <w:rFonts w:ascii="Verdana" w:hAnsi="Verdana" w:cs="Arial"/>
          <w:sz w:val="20"/>
          <w:szCs w:val="20"/>
        </w:rPr>
        <w:t>aan de orde wilt stellen en hoe. Werk het</w:t>
      </w:r>
      <w:r>
        <w:rPr>
          <w:rFonts w:ascii="Verdana" w:hAnsi="Verdana" w:cs="Arial"/>
          <w:sz w:val="20"/>
          <w:szCs w:val="20"/>
        </w:rPr>
        <w:t xml:space="preserve"> </w:t>
      </w:r>
      <w:r w:rsidR="004D3974">
        <w:rPr>
          <w:rFonts w:ascii="Verdana" w:hAnsi="Verdana" w:cs="Arial"/>
          <w:sz w:val="20"/>
          <w:szCs w:val="20"/>
        </w:rPr>
        <w:t xml:space="preserve">zo nodig </w:t>
      </w:r>
      <w:r w:rsidR="00414C84" w:rsidRPr="003554C1">
        <w:rPr>
          <w:rFonts w:ascii="Verdana" w:hAnsi="Verdana" w:cs="Arial"/>
          <w:i/>
          <w:sz w:val="20"/>
          <w:szCs w:val="20"/>
        </w:rPr>
        <w:t>letterlijk</w:t>
      </w:r>
      <w:r w:rsidR="00414C84" w:rsidRPr="00414C84">
        <w:rPr>
          <w:rFonts w:ascii="Verdana" w:hAnsi="Verdana" w:cs="Arial"/>
          <w:i/>
          <w:sz w:val="20"/>
          <w:szCs w:val="20"/>
        </w:rPr>
        <w:t xml:space="preserve"> </w:t>
      </w:r>
      <w:r w:rsidR="00414C84" w:rsidRPr="00414C84">
        <w:rPr>
          <w:rFonts w:ascii="Verdana" w:hAnsi="Verdana" w:cs="Arial"/>
          <w:sz w:val="20"/>
          <w:szCs w:val="20"/>
        </w:rPr>
        <w:t>uit</w:t>
      </w:r>
      <w:r w:rsidR="00414C84" w:rsidRPr="00414C84">
        <w:rPr>
          <w:rFonts w:ascii="Verdana" w:hAnsi="Verdana" w:cs="Arial"/>
          <w:i/>
          <w:sz w:val="20"/>
          <w:szCs w:val="20"/>
        </w:rPr>
        <w:t xml:space="preserve"> </w:t>
      </w:r>
      <w:r w:rsidR="00414C84" w:rsidRPr="00414C84">
        <w:rPr>
          <w:rFonts w:ascii="Verdana" w:hAnsi="Verdana" w:cs="Arial"/>
          <w:sz w:val="20"/>
          <w:szCs w:val="20"/>
        </w:rPr>
        <w:t xml:space="preserve">en oefen </w:t>
      </w:r>
      <w:r w:rsidR="004D3974">
        <w:rPr>
          <w:rFonts w:ascii="Verdana" w:hAnsi="Verdana" w:cs="Arial"/>
          <w:sz w:val="20"/>
          <w:szCs w:val="20"/>
        </w:rPr>
        <w:t xml:space="preserve">vanuit de passende </w:t>
      </w:r>
      <w:r w:rsidRPr="006E73F2">
        <w:rPr>
          <w:rFonts w:ascii="Verdana" w:hAnsi="Verdana" w:cs="Arial"/>
          <w:i/>
          <w:sz w:val="20"/>
          <w:szCs w:val="20"/>
        </w:rPr>
        <w:t>mindset</w:t>
      </w:r>
      <w:r>
        <w:rPr>
          <w:rFonts w:ascii="Verdana" w:hAnsi="Verdana" w:cs="Arial"/>
          <w:sz w:val="20"/>
          <w:szCs w:val="20"/>
        </w:rPr>
        <w:t xml:space="preserve"> en </w:t>
      </w:r>
      <w:r w:rsidR="00414C84" w:rsidRPr="00414C84">
        <w:rPr>
          <w:rFonts w:ascii="Verdana" w:hAnsi="Verdana" w:cs="Arial"/>
          <w:i/>
          <w:sz w:val="20"/>
          <w:szCs w:val="20"/>
        </w:rPr>
        <w:t>lichaamshouding</w:t>
      </w:r>
      <w:r w:rsidR="00414C84" w:rsidRPr="00414C84">
        <w:rPr>
          <w:rFonts w:ascii="Verdana" w:hAnsi="Verdana" w:cs="Arial"/>
          <w:sz w:val="20"/>
          <w:szCs w:val="20"/>
        </w:rPr>
        <w:t>.</w:t>
      </w:r>
    </w:p>
    <w:p w:rsidR="00414C84" w:rsidRPr="00414C84" w:rsidRDefault="00414C84" w:rsidP="00414C84">
      <w:pPr>
        <w:rPr>
          <w:rFonts w:ascii="Verdana" w:hAnsi="Verdana" w:cs="Arial"/>
          <w:sz w:val="20"/>
          <w:szCs w:val="20"/>
        </w:rPr>
      </w:pPr>
    </w:p>
    <w:p w:rsidR="00414C84" w:rsidRPr="00414C84" w:rsidRDefault="00953EE2" w:rsidP="00414C84">
      <w:pPr>
        <w:numPr>
          <w:ilvl w:val="0"/>
          <w:numId w:val="39"/>
        </w:numPr>
        <w:ind w:left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</w:t>
      </w:r>
      <w:r w:rsidR="00414C84" w:rsidRPr="00414C84">
        <w:rPr>
          <w:rFonts w:ascii="Verdana" w:hAnsi="Verdana" w:cs="Arial"/>
          <w:b/>
          <w:sz w:val="20"/>
          <w:szCs w:val="20"/>
        </w:rPr>
        <w:t>gendafase</w:t>
      </w:r>
      <w:r>
        <w:rPr>
          <w:rFonts w:ascii="Verdana" w:hAnsi="Verdana" w:cs="Arial"/>
          <w:b/>
          <w:sz w:val="20"/>
          <w:szCs w:val="20"/>
        </w:rPr>
        <w:t xml:space="preserve"> (introductie</w:t>
      </w:r>
      <w:r w:rsidR="00414C84" w:rsidRPr="00414C84">
        <w:rPr>
          <w:rFonts w:ascii="Verdana" w:hAnsi="Verdana" w:cs="Arial"/>
          <w:b/>
          <w:sz w:val="20"/>
          <w:szCs w:val="20"/>
        </w:rPr>
        <w:t>)</w:t>
      </w:r>
      <w:r w:rsidR="00414C84" w:rsidRPr="00414C84">
        <w:rPr>
          <w:rFonts w:ascii="Verdana" w:hAnsi="Verdana" w:cs="Arial"/>
          <w:sz w:val="20"/>
          <w:szCs w:val="20"/>
        </w:rPr>
        <w:br/>
      </w:r>
      <w:r w:rsidR="004D3974">
        <w:rPr>
          <w:rFonts w:ascii="Verdana" w:hAnsi="Verdana" w:cs="Arial"/>
          <w:i/>
          <w:sz w:val="20"/>
          <w:szCs w:val="20"/>
        </w:rPr>
        <w:t xml:space="preserve">Manage </w:t>
      </w:r>
      <w:r w:rsidR="00414C84" w:rsidRPr="00414C84">
        <w:rPr>
          <w:rFonts w:ascii="Verdana" w:hAnsi="Verdana" w:cs="Arial"/>
          <w:i/>
          <w:sz w:val="20"/>
          <w:szCs w:val="20"/>
        </w:rPr>
        <w:t>verwachtingen. Benoem doel, belang, de tijd die je hebt</w:t>
      </w:r>
      <w:r w:rsidR="006E73F2">
        <w:rPr>
          <w:rFonts w:ascii="Verdana" w:hAnsi="Verdana" w:cs="Arial"/>
          <w:i/>
          <w:sz w:val="20"/>
          <w:szCs w:val="20"/>
        </w:rPr>
        <w:t xml:space="preserve"> en</w:t>
      </w:r>
      <w:r w:rsidR="00414C84" w:rsidRPr="00414C84">
        <w:rPr>
          <w:rFonts w:ascii="Verdana" w:hAnsi="Verdana" w:cs="Arial"/>
          <w:i/>
          <w:sz w:val="20"/>
          <w:szCs w:val="20"/>
        </w:rPr>
        <w:t xml:space="preserve"> wat je verwacht van de ander. Vraag </w:t>
      </w:r>
      <w:r w:rsidR="006E73F2">
        <w:rPr>
          <w:rFonts w:ascii="Verdana" w:hAnsi="Verdana" w:cs="Arial"/>
          <w:i/>
          <w:sz w:val="20"/>
          <w:szCs w:val="20"/>
        </w:rPr>
        <w:t xml:space="preserve">naar inbreng van de ander </w:t>
      </w:r>
      <w:r w:rsidR="00414C84" w:rsidRPr="00414C84">
        <w:rPr>
          <w:rFonts w:ascii="Verdana" w:hAnsi="Verdana" w:cs="Arial"/>
          <w:i/>
          <w:sz w:val="20"/>
          <w:szCs w:val="20"/>
        </w:rPr>
        <w:t>en tenslotte of hij/zij akkoord is.</w:t>
      </w:r>
      <w:r w:rsidR="00414C84" w:rsidRPr="00414C84"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</w:t>
      </w:r>
      <w:r w:rsidR="00414C84" w:rsidRPr="00414C84"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</w:t>
      </w:r>
      <w:r w:rsidR="00414C84" w:rsidRPr="00414C84"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</w:t>
      </w:r>
      <w:r w:rsidR="00414C84" w:rsidRPr="00414C84"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</w:t>
      </w:r>
      <w:r w:rsidR="00414C84" w:rsidRPr="00414C84"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</w:t>
      </w:r>
      <w:r w:rsidR="00414C84" w:rsidRPr="00414C84"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</w:t>
      </w:r>
      <w:r w:rsidR="00414C84" w:rsidRPr="00414C84">
        <w:rPr>
          <w:rFonts w:ascii="Verdana" w:hAnsi="Verdana" w:cs="Arial"/>
          <w:sz w:val="20"/>
          <w:szCs w:val="20"/>
        </w:rPr>
        <w:br/>
      </w:r>
    </w:p>
    <w:p w:rsidR="00414C84" w:rsidRPr="00414C84" w:rsidRDefault="006E73F2" w:rsidP="00414C84">
      <w:pPr>
        <w:numPr>
          <w:ilvl w:val="0"/>
          <w:numId w:val="39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Gespreksfase (dialoog </w:t>
      </w:r>
      <w:r w:rsidR="00953EE2">
        <w:rPr>
          <w:rFonts w:ascii="Verdana" w:hAnsi="Verdana"/>
          <w:b/>
          <w:sz w:val="20"/>
          <w:szCs w:val="20"/>
        </w:rPr>
        <w:t>&amp;</w:t>
      </w:r>
      <w:r>
        <w:rPr>
          <w:rFonts w:ascii="Verdana" w:hAnsi="Verdana"/>
          <w:b/>
          <w:sz w:val="20"/>
          <w:szCs w:val="20"/>
        </w:rPr>
        <w:t xml:space="preserve"> </w:t>
      </w:r>
      <w:r w:rsidR="003554C1">
        <w:rPr>
          <w:rFonts w:ascii="Verdana" w:hAnsi="Verdana"/>
          <w:b/>
          <w:sz w:val="20"/>
          <w:szCs w:val="20"/>
        </w:rPr>
        <w:t xml:space="preserve">ruimte voor </w:t>
      </w:r>
      <w:r w:rsidR="00414C84" w:rsidRPr="00414C84">
        <w:rPr>
          <w:rFonts w:ascii="Verdana" w:hAnsi="Verdana"/>
          <w:b/>
          <w:sz w:val="20"/>
          <w:szCs w:val="20"/>
        </w:rPr>
        <w:t>beïnvloeding</w:t>
      </w:r>
      <w:r>
        <w:rPr>
          <w:rFonts w:ascii="Verdana" w:hAnsi="Verdana"/>
          <w:sz w:val="20"/>
          <w:szCs w:val="20"/>
        </w:rPr>
        <w:t>)</w:t>
      </w:r>
      <w:r w:rsidR="00414C84" w:rsidRPr="00414C84">
        <w:rPr>
          <w:rFonts w:ascii="Verdana" w:hAnsi="Verdana" w:cs="Arial"/>
          <w:sz w:val="20"/>
          <w:szCs w:val="20"/>
        </w:rPr>
        <w:br/>
      </w:r>
      <w:r w:rsidR="00953EE2">
        <w:rPr>
          <w:rFonts w:ascii="Verdana" w:hAnsi="Verdana" w:cs="Arial"/>
          <w:i/>
          <w:sz w:val="20"/>
          <w:szCs w:val="20"/>
        </w:rPr>
        <w:t>1) W</w:t>
      </w:r>
      <w:r>
        <w:rPr>
          <w:rFonts w:ascii="Verdana" w:hAnsi="Verdana" w:cs="Arial"/>
          <w:i/>
          <w:sz w:val="20"/>
          <w:szCs w:val="20"/>
        </w:rPr>
        <w:t xml:space="preserve">elke zaken wil je aan de orde </w:t>
      </w:r>
      <w:r w:rsidRPr="006E73F2">
        <w:rPr>
          <w:rFonts w:ascii="Verdana" w:hAnsi="Verdana" w:cs="Arial"/>
          <w:i/>
          <w:sz w:val="20"/>
          <w:szCs w:val="20"/>
        </w:rPr>
        <w:t>stellen</w:t>
      </w:r>
      <w:r>
        <w:rPr>
          <w:rFonts w:ascii="Verdana" w:hAnsi="Verdana" w:cs="Arial"/>
          <w:i/>
          <w:sz w:val="20"/>
          <w:szCs w:val="20"/>
        </w:rPr>
        <w:t xml:space="preserve"> vanuit jezelf, welke vragen heb je aan de ander</w:t>
      </w:r>
      <w:r w:rsidR="004D3974">
        <w:rPr>
          <w:rFonts w:ascii="Verdana" w:hAnsi="Verdana" w:cs="Arial"/>
          <w:i/>
          <w:sz w:val="20"/>
          <w:szCs w:val="20"/>
        </w:rPr>
        <w:t xml:space="preserve">? Denk aan </w:t>
      </w:r>
      <w:r w:rsidR="00414C84" w:rsidRPr="00414C84">
        <w:rPr>
          <w:rFonts w:ascii="Verdana" w:hAnsi="Verdana" w:cs="Arial"/>
          <w:i/>
          <w:sz w:val="20"/>
          <w:szCs w:val="20"/>
        </w:rPr>
        <w:t xml:space="preserve">te </w:t>
      </w:r>
      <w:r w:rsidR="004D3974">
        <w:rPr>
          <w:rFonts w:ascii="Verdana" w:hAnsi="Verdana" w:cs="Arial"/>
          <w:i/>
          <w:sz w:val="20"/>
          <w:szCs w:val="20"/>
        </w:rPr>
        <w:t xml:space="preserve">bereiken </w:t>
      </w:r>
      <w:r w:rsidR="00953EE2">
        <w:rPr>
          <w:rFonts w:ascii="Verdana" w:hAnsi="Verdana" w:cs="Arial"/>
          <w:i/>
          <w:sz w:val="20"/>
          <w:szCs w:val="20"/>
        </w:rPr>
        <w:t>doelen/</w:t>
      </w:r>
      <w:r w:rsidR="00414C84" w:rsidRPr="00414C84">
        <w:rPr>
          <w:rFonts w:ascii="Verdana" w:hAnsi="Verdana" w:cs="Arial"/>
          <w:i/>
          <w:sz w:val="20"/>
          <w:szCs w:val="20"/>
        </w:rPr>
        <w:t xml:space="preserve">resultaten, </w:t>
      </w:r>
      <w:r w:rsidR="00953EE2">
        <w:rPr>
          <w:rFonts w:ascii="Verdana" w:hAnsi="Verdana" w:cs="Arial"/>
          <w:i/>
          <w:sz w:val="20"/>
          <w:szCs w:val="20"/>
        </w:rPr>
        <w:t>zaken om over te onderhandelen</w:t>
      </w:r>
      <w:r w:rsidR="00414C84" w:rsidRPr="00414C84">
        <w:rPr>
          <w:rFonts w:ascii="Verdana" w:hAnsi="Verdana" w:cs="Arial"/>
          <w:i/>
          <w:sz w:val="20"/>
          <w:szCs w:val="20"/>
        </w:rPr>
        <w:t xml:space="preserve">, </w:t>
      </w:r>
      <w:r w:rsidR="00953EE2">
        <w:rPr>
          <w:rFonts w:ascii="Verdana" w:hAnsi="Verdana" w:cs="Arial"/>
          <w:i/>
          <w:sz w:val="20"/>
          <w:szCs w:val="20"/>
        </w:rPr>
        <w:t xml:space="preserve">te delen visie, </w:t>
      </w:r>
      <w:r w:rsidR="00414C84" w:rsidRPr="00414C84">
        <w:rPr>
          <w:rFonts w:ascii="Verdana" w:hAnsi="Verdana" w:cs="Arial"/>
          <w:i/>
          <w:sz w:val="20"/>
          <w:szCs w:val="20"/>
        </w:rPr>
        <w:t xml:space="preserve">overtuigingen, </w:t>
      </w:r>
      <w:r w:rsidR="00953EE2">
        <w:rPr>
          <w:rFonts w:ascii="Verdana" w:hAnsi="Verdana" w:cs="Arial"/>
          <w:i/>
          <w:sz w:val="20"/>
          <w:szCs w:val="20"/>
        </w:rPr>
        <w:t xml:space="preserve">te bespreken </w:t>
      </w:r>
      <w:r w:rsidR="00414C84" w:rsidRPr="00414C84">
        <w:rPr>
          <w:rFonts w:ascii="Verdana" w:hAnsi="Verdana" w:cs="Arial"/>
          <w:i/>
          <w:sz w:val="20"/>
          <w:szCs w:val="20"/>
        </w:rPr>
        <w:t xml:space="preserve">weerstand, enzovoorts. </w:t>
      </w:r>
      <w:r w:rsidR="00953EE2">
        <w:rPr>
          <w:rFonts w:ascii="Verdana" w:hAnsi="Verdana" w:cs="Arial"/>
          <w:i/>
          <w:sz w:val="20"/>
          <w:szCs w:val="20"/>
        </w:rPr>
        <w:t xml:space="preserve">Maak een lijstje. </w:t>
      </w:r>
      <w:r w:rsidR="004D3974">
        <w:rPr>
          <w:rFonts w:ascii="Verdana" w:hAnsi="Verdana" w:cs="Arial"/>
          <w:i/>
          <w:sz w:val="20"/>
          <w:szCs w:val="20"/>
        </w:rPr>
        <w:br/>
      </w:r>
      <w:r w:rsidR="00953EE2">
        <w:rPr>
          <w:rFonts w:ascii="Verdana" w:hAnsi="Verdana" w:cs="Arial"/>
          <w:i/>
          <w:sz w:val="20"/>
          <w:szCs w:val="20"/>
        </w:rPr>
        <w:t xml:space="preserve">2) Bedenk in welke volgorde je de punten wilt bespreken en welke </w:t>
      </w:r>
      <w:r w:rsidR="00414C84" w:rsidRPr="00414C84">
        <w:rPr>
          <w:rFonts w:ascii="Verdana" w:hAnsi="Verdana" w:cs="Arial"/>
          <w:i/>
          <w:sz w:val="20"/>
          <w:szCs w:val="20"/>
        </w:rPr>
        <w:t>invloed</w:t>
      </w:r>
      <w:r w:rsidR="00953EE2">
        <w:rPr>
          <w:rFonts w:ascii="Verdana" w:hAnsi="Verdana" w:cs="Arial"/>
          <w:i/>
          <w:sz w:val="20"/>
          <w:szCs w:val="20"/>
        </w:rPr>
        <w:t xml:space="preserve">stijlen je </w:t>
      </w:r>
      <w:r w:rsidR="003554C1">
        <w:rPr>
          <w:rFonts w:ascii="Verdana" w:hAnsi="Verdana" w:cs="Arial"/>
          <w:i/>
          <w:sz w:val="20"/>
          <w:szCs w:val="20"/>
        </w:rPr>
        <w:t xml:space="preserve">daarbij </w:t>
      </w:r>
      <w:r w:rsidR="004D3974">
        <w:rPr>
          <w:rFonts w:ascii="Verdana" w:hAnsi="Verdana" w:cs="Arial"/>
          <w:i/>
          <w:sz w:val="20"/>
          <w:szCs w:val="20"/>
        </w:rPr>
        <w:t>in te zetten hebt</w:t>
      </w:r>
      <w:r w:rsidR="00414C84" w:rsidRPr="00414C84">
        <w:rPr>
          <w:rFonts w:ascii="Verdana" w:hAnsi="Verdana" w:cs="Arial"/>
          <w:i/>
          <w:sz w:val="20"/>
          <w:szCs w:val="20"/>
        </w:rPr>
        <w:t xml:space="preserve">. </w:t>
      </w:r>
    </w:p>
    <w:p w:rsidR="00414C84" w:rsidRPr="00414C84" w:rsidRDefault="00414C84" w:rsidP="00414C84">
      <w:pPr>
        <w:ind w:left="720"/>
        <w:rPr>
          <w:rFonts w:ascii="Verdana" w:hAnsi="Verdana" w:cs="Arial"/>
          <w:sz w:val="20"/>
          <w:szCs w:val="20"/>
        </w:rPr>
      </w:pPr>
      <w:r w:rsidRPr="00414C8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414C84"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</w:t>
      </w:r>
      <w:r w:rsidRPr="00414C84">
        <w:rPr>
          <w:rFonts w:ascii="Verdana" w:hAnsi="Verdana" w:cs="Arial"/>
          <w:sz w:val="20"/>
          <w:szCs w:val="20"/>
        </w:rPr>
        <w:br/>
      </w:r>
      <w:r w:rsidR="00953EE2" w:rsidRPr="00414C8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953EE2" w:rsidRPr="00414C84">
        <w:rPr>
          <w:rFonts w:ascii="Verdana" w:hAnsi="Verdana" w:cs="Arial"/>
          <w:sz w:val="20"/>
          <w:szCs w:val="20"/>
        </w:rPr>
        <w:br/>
      </w:r>
      <w:r w:rsidRPr="00414C8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414C84"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</w:t>
      </w:r>
      <w:r w:rsidRPr="00414C84"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</w:t>
      </w:r>
      <w:r w:rsidRPr="00414C84">
        <w:rPr>
          <w:rFonts w:ascii="Verdana" w:hAnsi="Verdana" w:cs="Arial"/>
          <w:sz w:val="20"/>
          <w:szCs w:val="20"/>
        </w:rPr>
        <w:br/>
      </w:r>
    </w:p>
    <w:p w:rsidR="00414C84" w:rsidRPr="00414C84" w:rsidRDefault="00953EE2" w:rsidP="00414C84">
      <w:pPr>
        <w:numPr>
          <w:ilvl w:val="0"/>
          <w:numId w:val="39"/>
        </w:num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Afrondingsfase</w:t>
      </w:r>
      <w:r w:rsidR="00414C84" w:rsidRPr="00414C84">
        <w:rPr>
          <w:rFonts w:ascii="Verdana" w:hAnsi="Verdana" w:cs="Arial"/>
          <w:b/>
          <w:sz w:val="20"/>
          <w:szCs w:val="20"/>
        </w:rPr>
        <w:t xml:space="preserve"> </w:t>
      </w:r>
      <w:r w:rsidR="006E73F2">
        <w:rPr>
          <w:rFonts w:ascii="Verdana" w:hAnsi="Verdana" w:cs="Arial"/>
          <w:b/>
          <w:sz w:val="20"/>
          <w:szCs w:val="20"/>
        </w:rPr>
        <w:t>(contractering</w:t>
      </w:r>
      <w:r>
        <w:rPr>
          <w:rFonts w:ascii="Verdana" w:hAnsi="Verdana" w:cs="Arial"/>
          <w:b/>
          <w:sz w:val="20"/>
          <w:szCs w:val="20"/>
        </w:rPr>
        <w:t xml:space="preserve"> &amp; evaluatie</w:t>
      </w:r>
      <w:r w:rsidR="006E73F2">
        <w:rPr>
          <w:rFonts w:ascii="Verdana" w:hAnsi="Verdana" w:cs="Arial"/>
          <w:b/>
          <w:sz w:val="20"/>
          <w:szCs w:val="20"/>
        </w:rPr>
        <w:t>)</w:t>
      </w:r>
      <w:r w:rsidR="00414C84" w:rsidRPr="00414C84">
        <w:rPr>
          <w:rFonts w:ascii="Verdana" w:hAnsi="Verdana" w:cs="Arial"/>
          <w:b/>
          <w:sz w:val="20"/>
          <w:szCs w:val="20"/>
        </w:rPr>
        <w:br/>
      </w:r>
      <w:r w:rsidR="00414C84" w:rsidRPr="00414C84">
        <w:rPr>
          <w:rFonts w:ascii="Verdana" w:hAnsi="Verdana" w:cs="Arial"/>
          <w:i/>
          <w:sz w:val="20"/>
          <w:szCs w:val="20"/>
        </w:rPr>
        <w:t>Welke</w:t>
      </w:r>
      <w:r>
        <w:rPr>
          <w:rFonts w:ascii="Verdana" w:hAnsi="Verdana" w:cs="Arial"/>
          <w:i/>
          <w:sz w:val="20"/>
          <w:szCs w:val="20"/>
        </w:rPr>
        <w:t xml:space="preserve"> concrete</w:t>
      </w:r>
      <w:r w:rsidR="00414C84" w:rsidRPr="00414C84">
        <w:rPr>
          <w:rFonts w:ascii="Verdana" w:hAnsi="Verdana" w:cs="Arial"/>
          <w:i/>
          <w:sz w:val="20"/>
          <w:szCs w:val="20"/>
        </w:rPr>
        <w:t xml:space="preserve"> (vervolg)afspraken wil je maken? </w:t>
      </w:r>
    </w:p>
    <w:p w:rsidR="00414C84" w:rsidRPr="00414C84" w:rsidRDefault="00414C84" w:rsidP="00414C84">
      <w:pPr>
        <w:ind w:left="720"/>
        <w:rPr>
          <w:rFonts w:ascii="Verdana" w:hAnsi="Verdana" w:cs="Arial"/>
          <w:i/>
          <w:sz w:val="20"/>
          <w:szCs w:val="20"/>
        </w:rPr>
      </w:pPr>
      <w:r w:rsidRPr="00414C8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414C84"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</w:t>
      </w:r>
      <w:r w:rsidRPr="00414C84">
        <w:rPr>
          <w:rFonts w:ascii="Verdana" w:hAnsi="Verdana" w:cs="Arial"/>
          <w:sz w:val="20"/>
          <w:szCs w:val="20"/>
        </w:rPr>
        <w:br/>
        <w:t>…………………………………………………………</w:t>
      </w:r>
      <w:r w:rsidR="00953EE2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  <w:r w:rsidR="00953EE2">
        <w:rPr>
          <w:rFonts w:ascii="Verdana" w:hAnsi="Verdana" w:cs="Arial"/>
          <w:sz w:val="20"/>
          <w:szCs w:val="20"/>
        </w:rPr>
        <w:br/>
      </w:r>
      <w:r w:rsidR="00953EE2">
        <w:rPr>
          <w:rFonts w:ascii="Verdana" w:hAnsi="Verdana" w:cs="Arial"/>
          <w:sz w:val="20"/>
          <w:szCs w:val="20"/>
        </w:rPr>
        <w:br/>
      </w:r>
      <w:r w:rsidR="004D3974">
        <w:rPr>
          <w:rFonts w:ascii="Verdana" w:hAnsi="Verdana" w:cs="Arial"/>
          <w:i/>
          <w:sz w:val="20"/>
          <w:szCs w:val="20"/>
        </w:rPr>
        <w:t>Waarop</w:t>
      </w:r>
      <w:r w:rsidR="00953EE2">
        <w:rPr>
          <w:rFonts w:ascii="Verdana" w:hAnsi="Verdana" w:cs="Arial"/>
          <w:i/>
          <w:sz w:val="20"/>
          <w:szCs w:val="20"/>
        </w:rPr>
        <w:t xml:space="preserve"> wil je </w:t>
      </w:r>
      <w:r w:rsidR="004D3974">
        <w:rPr>
          <w:rFonts w:ascii="Verdana" w:hAnsi="Verdana" w:cs="Arial"/>
          <w:i/>
          <w:sz w:val="20"/>
          <w:szCs w:val="20"/>
        </w:rPr>
        <w:t xml:space="preserve">het gesprek </w:t>
      </w:r>
      <w:r w:rsidR="00953EE2">
        <w:rPr>
          <w:rFonts w:ascii="Verdana" w:hAnsi="Verdana" w:cs="Arial"/>
          <w:i/>
          <w:sz w:val="20"/>
          <w:szCs w:val="20"/>
        </w:rPr>
        <w:t xml:space="preserve">evalueren: sfeer, samenwerking, </w:t>
      </w:r>
      <w:r w:rsidR="004D3974">
        <w:rPr>
          <w:rFonts w:ascii="Verdana" w:hAnsi="Verdana" w:cs="Arial"/>
          <w:i/>
          <w:sz w:val="20"/>
          <w:szCs w:val="20"/>
        </w:rPr>
        <w:t>inhoud</w:t>
      </w:r>
      <w:r w:rsidR="00953EE2">
        <w:rPr>
          <w:rFonts w:ascii="Verdana" w:hAnsi="Verdana" w:cs="Arial"/>
          <w:i/>
          <w:sz w:val="20"/>
          <w:szCs w:val="20"/>
        </w:rPr>
        <w:t xml:space="preserve">, </w:t>
      </w:r>
      <w:r w:rsidR="004D3974">
        <w:rPr>
          <w:rFonts w:ascii="Verdana" w:hAnsi="Verdana" w:cs="Arial"/>
          <w:i/>
          <w:sz w:val="20"/>
          <w:szCs w:val="20"/>
        </w:rPr>
        <w:t>verbinding</w:t>
      </w:r>
      <w:r w:rsidR="00953EE2">
        <w:rPr>
          <w:rFonts w:ascii="Verdana" w:hAnsi="Verdana" w:cs="Arial"/>
          <w:i/>
          <w:sz w:val="20"/>
          <w:szCs w:val="20"/>
        </w:rPr>
        <w:t xml:space="preserve">, </w:t>
      </w:r>
      <w:r w:rsidR="004D3974">
        <w:rPr>
          <w:rFonts w:ascii="Verdana" w:hAnsi="Verdana" w:cs="Arial"/>
          <w:i/>
          <w:sz w:val="20"/>
          <w:szCs w:val="20"/>
        </w:rPr>
        <w:t>…</w:t>
      </w:r>
      <w:r w:rsidR="00953EE2">
        <w:rPr>
          <w:rFonts w:ascii="Verdana" w:hAnsi="Verdana" w:cs="Arial"/>
          <w:i/>
          <w:sz w:val="20"/>
          <w:szCs w:val="20"/>
        </w:rPr>
        <w:t>?</w:t>
      </w:r>
    </w:p>
    <w:p w:rsidR="00414C84" w:rsidRPr="00953EE2" w:rsidRDefault="00414C84" w:rsidP="00953EE2">
      <w:pPr>
        <w:ind w:left="426"/>
        <w:jc w:val="center"/>
        <w:rPr>
          <w:rFonts w:ascii="Verdana" w:hAnsi="Verdana" w:cs="Arial"/>
          <w:i/>
          <w:sz w:val="20"/>
          <w:szCs w:val="20"/>
        </w:rPr>
      </w:pPr>
      <w:r w:rsidRPr="00414C8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414C84"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</w:t>
      </w:r>
      <w:r w:rsidRPr="00414C84"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</w:t>
      </w:r>
      <w:r w:rsidRPr="00414C84">
        <w:rPr>
          <w:rFonts w:ascii="Verdana" w:hAnsi="Verdana" w:cs="Arial"/>
          <w:sz w:val="20"/>
          <w:szCs w:val="20"/>
        </w:rPr>
        <w:br/>
      </w:r>
    </w:p>
    <w:sectPr w:rsidR="00414C84" w:rsidRPr="00953EE2" w:rsidSect="00584D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8" w:bottom="170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2E" w:rsidRDefault="0098272E" w:rsidP="00772909">
      <w:pPr>
        <w:spacing w:line="240" w:lineRule="auto"/>
      </w:pPr>
      <w:r>
        <w:separator/>
      </w:r>
    </w:p>
  </w:endnote>
  <w:endnote w:type="continuationSeparator" w:id="0">
    <w:p w:rsidR="0098272E" w:rsidRDefault="0098272E" w:rsidP="007729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23" w:rsidRPr="00584D01" w:rsidRDefault="00953EE2" w:rsidP="00584D01">
    <w:pPr>
      <w:pStyle w:val="Voettekst"/>
      <w:tabs>
        <w:tab w:val="clear" w:pos="9072"/>
        <w:tab w:val="right" w:pos="935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Sjabloon bij: ‘</w:t>
    </w:r>
    <w:r w:rsidR="00D86C68">
      <w:rPr>
        <w:rFonts w:ascii="Verdana" w:hAnsi="Verdana"/>
        <w:sz w:val="16"/>
        <w:szCs w:val="16"/>
      </w:rPr>
      <w:t>Succesvol beï</w:t>
    </w:r>
    <w:r w:rsidR="00741427">
      <w:rPr>
        <w:rFonts w:ascii="Verdana" w:hAnsi="Verdana"/>
        <w:sz w:val="16"/>
        <w:szCs w:val="16"/>
      </w:rPr>
      <w:t>nvloed</w:t>
    </w:r>
    <w:r w:rsidR="00D86C68">
      <w:rPr>
        <w:rFonts w:ascii="Verdana" w:hAnsi="Verdana"/>
        <w:sz w:val="16"/>
        <w:szCs w:val="16"/>
      </w:rPr>
      <w:t>en</w:t>
    </w:r>
    <w:r>
      <w:rPr>
        <w:rFonts w:ascii="Verdana" w:hAnsi="Verdana"/>
        <w:sz w:val="16"/>
        <w:szCs w:val="16"/>
      </w:rPr>
      <w:t>’</w:t>
    </w:r>
    <w:r w:rsidR="0032467A">
      <w:rPr>
        <w:rFonts w:ascii="Verdana" w:hAnsi="Verdana"/>
        <w:sz w:val="16"/>
        <w:szCs w:val="16"/>
      </w:rPr>
      <w:t xml:space="preserve"> en ‘Omgaan met weerstand’</w:t>
    </w:r>
    <w:r w:rsidR="00A65571" w:rsidRPr="00C83FC2">
      <w:rPr>
        <w:rFonts w:ascii="Verdana" w:hAnsi="Verdana"/>
        <w:sz w:val="16"/>
        <w:szCs w:val="16"/>
      </w:rPr>
      <w:tab/>
    </w:r>
    <w:sdt>
      <w:sdtPr>
        <w:rPr>
          <w:rFonts w:ascii="Verdana" w:hAnsi="Verdana"/>
          <w:sz w:val="16"/>
          <w:szCs w:val="16"/>
        </w:rPr>
        <w:id w:val="13640165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16"/>
              <w:szCs w:val="16"/>
            </w:rPr>
            <w:id w:val="1884353796"/>
            <w:docPartObj>
              <w:docPartGallery w:val="Page Numbers (Top of Page)"/>
              <w:docPartUnique/>
            </w:docPartObj>
          </w:sdtPr>
          <w:sdtEndPr/>
          <w:sdtContent>
            <w:r w:rsidR="00A65571" w:rsidRPr="00C83FC2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F73C2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A65571" w:rsidRPr="00C83FC2">
              <w:rPr>
                <w:rFonts w:ascii="Verdana" w:hAnsi="Verdana"/>
                <w:sz w:val="16"/>
                <w:szCs w:val="16"/>
              </w:rPr>
              <w:t xml:space="preserve"> van </w:t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F73C2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D8" w:rsidRDefault="00414C84" w:rsidP="008531D8">
    <w:pPr>
      <w:pStyle w:val="Voettekst"/>
      <w:jc w:val="center"/>
    </w:pPr>
    <w:r w:rsidRPr="00414C84">
      <w:rPr>
        <w:noProof/>
        <w:lang w:eastAsia="nl-N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668780" cy="547197"/>
          <wp:effectExtent l="0" t="0" r="7620" b="5715"/>
          <wp:wrapNone/>
          <wp:docPr id="8" name="Afbeelding 8" descr="C:\Users\HP\Desktop\Auctus\Style &amp; Graphics\AUCTUS_LOGOTYPE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Auctus\Style &amp; Graphics\AUCTUS_LOGOTYPE_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54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2E" w:rsidRDefault="0098272E" w:rsidP="00772909">
      <w:pPr>
        <w:spacing w:line="240" w:lineRule="auto"/>
      </w:pPr>
      <w:r>
        <w:separator/>
      </w:r>
    </w:p>
  </w:footnote>
  <w:footnote w:type="continuationSeparator" w:id="0">
    <w:p w:rsidR="0098272E" w:rsidRDefault="0098272E" w:rsidP="007729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09" w:rsidRDefault="003A6EE2">
    <w:pPr>
      <w:pStyle w:val="Koptekst"/>
    </w:pPr>
    <w:r w:rsidRPr="003A6EE2"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18030" cy="2821940"/>
          <wp:effectExtent l="0" t="0" r="1270" b="0"/>
          <wp:wrapNone/>
          <wp:docPr id="1" name="Afbeelding 1" descr="C:\Users\HP\Desktop\Auctus\Style &amp; Graphics\ACUTUS_BRIEFPAPIER_HOOF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Auctus\Style &amp; Graphics\ACUTUS_BRIEFPAPIER_HOOFD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282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D1523" w:rsidRDefault="00FD15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E2" w:rsidRPr="00B55C8D" w:rsidRDefault="00B55C8D" w:rsidP="00B55C8D">
    <w:pPr>
      <w:pStyle w:val="Koptekst"/>
    </w:pPr>
    <w:r w:rsidRPr="00B55C8D"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66F12DD2" wp14:editId="4D77B791">
          <wp:simplePos x="0" y="0"/>
          <wp:positionH relativeFrom="page">
            <wp:posOffset>6350</wp:posOffset>
          </wp:positionH>
          <wp:positionV relativeFrom="paragraph">
            <wp:posOffset>-443230</wp:posOffset>
          </wp:positionV>
          <wp:extent cx="2018030" cy="2821940"/>
          <wp:effectExtent l="0" t="0" r="1270" b="0"/>
          <wp:wrapNone/>
          <wp:docPr id="4" name="Afbeelding 4" descr="C:\Users\HP\Desktop\Auctus\Style &amp; Graphics\ACUTUS_BRIEFPAPIER_HOOF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Auctus\Style &amp; Graphics\ACUTUS_BRIEFPAPIER_HOOFD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282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747"/>
    <w:multiLevelType w:val="hybridMultilevel"/>
    <w:tmpl w:val="FCD06648"/>
    <w:lvl w:ilvl="0" w:tplc="AC049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4973"/>
    <w:multiLevelType w:val="hybridMultilevel"/>
    <w:tmpl w:val="EEA0F0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124C"/>
    <w:multiLevelType w:val="hybridMultilevel"/>
    <w:tmpl w:val="583A04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A0D30"/>
    <w:multiLevelType w:val="hybridMultilevel"/>
    <w:tmpl w:val="3BDCC8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7E877E2"/>
    <w:multiLevelType w:val="hybridMultilevel"/>
    <w:tmpl w:val="4BF08AB4"/>
    <w:lvl w:ilvl="0" w:tplc="939C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AC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64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CC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62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EA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85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0E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09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845677"/>
    <w:multiLevelType w:val="hybridMultilevel"/>
    <w:tmpl w:val="55FADA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4489F"/>
    <w:multiLevelType w:val="hybridMultilevel"/>
    <w:tmpl w:val="7DEC2B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70F5B"/>
    <w:multiLevelType w:val="hybridMultilevel"/>
    <w:tmpl w:val="770A4E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A78D7"/>
    <w:multiLevelType w:val="hybridMultilevel"/>
    <w:tmpl w:val="43FA32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3C2F"/>
    <w:multiLevelType w:val="hybridMultilevel"/>
    <w:tmpl w:val="3FDC28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70E80"/>
    <w:multiLevelType w:val="hybridMultilevel"/>
    <w:tmpl w:val="BA10859C"/>
    <w:lvl w:ilvl="0" w:tplc="CB60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47A5A"/>
    <w:multiLevelType w:val="hybridMultilevel"/>
    <w:tmpl w:val="57665698"/>
    <w:lvl w:ilvl="0" w:tplc="6790593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8516C"/>
    <w:multiLevelType w:val="hybridMultilevel"/>
    <w:tmpl w:val="E640A65A"/>
    <w:lvl w:ilvl="0" w:tplc="0413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2C73477"/>
    <w:multiLevelType w:val="hybridMultilevel"/>
    <w:tmpl w:val="F36656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77BC7"/>
    <w:multiLevelType w:val="hybridMultilevel"/>
    <w:tmpl w:val="C6625AC8"/>
    <w:lvl w:ilvl="0" w:tplc="02FA9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2AC3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3A64C8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E1CC6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262A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A3EAD1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BF858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80E90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38096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E1E51B1"/>
    <w:multiLevelType w:val="hybridMultilevel"/>
    <w:tmpl w:val="7046CF94"/>
    <w:lvl w:ilvl="0" w:tplc="FD4E1F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3606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9F6F7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C64DA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BACE9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09C8D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6D07E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826E3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F7009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503E97"/>
    <w:multiLevelType w:val="hybridMultilevel"/>
    <w:tmpl w:val="AA1A30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59379A"/>
    <w:multiLevelType w:val="hybridMultilevel"/>
    <w:tmpl w:val="6AFCB058"/>
    <w:lvl w:ilvl="0" w:tplc="A71434F8">
      <w:numFmt w:val="bullet"/>
      <w:lvlText w:val="•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205103"/>
    <w:multiLevelType w:val="hybridMultilevel"/>
    <w:tmpl w:val="5106C5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9D19EF"/>
    <w:multiLevelType w:val="hybridMultilevel"/>
    <w:tmpl w:val="01904B80"/>
    <w:lvl w:ilvl="0" w:tplc="2C8A1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009AC"/>
    <w:multiLevelType w:val="hybridMultilevel"/>
    <w:tmpl w:val="B4DE4D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12CA0"/>
    <w:multiLevelType w:val="hybridMultilevel"/>
    <w:tmpl w:val="56EAC1B8"/>
    <w:lvl w:ilvl="0" w:tplc="3B941FF0">
      <w:start w:val="1"/>
      <w:numFmt w:val="decimal"/>
      <w:pStyle w:val="Kop1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CC262B"/>
    <w:multiLevelType w:val="hybridMultilevel"/>
    <w:tmpl w:val="FFC0F2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E0E3B"/>
    <w:multiLevelType w:val="hybridMultilevel"/>
    <w:tmpl w:val="5A24B3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B4322"/>
    <w:multiLevelType w:val="hybridMultilevel"/>
    <w:tmpl w:val="4C28F610"/>
    <w:lvl w:ilvl="0" w:tplc="AC76A9F4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E7714"/>
    <w:multiLevelType w:val="hybridMultilevel"/>
    <w:tmpl w:val="72E2CC02"/>
    <w:lvl w:ilvl="0" w:tplc="AC76A9F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67413"/>
    <w:multiLevelType w:val="hybridMultilevel"/>
    <w:tmpl w:val="969A23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C816F3"/>
    <w:multiLevelType w:val="hybridMultilevel"/>
    <w:tmpl w:val="4E78C5D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675763"/>
    <w:multiLevelType w:val="hybridMultilevel"/>
    <w:tmpl w:val="8B129A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BB11C8"/>
    <w:multiLevelType w:val="hybridMultilevel"/>
    <w:tmpl w:val="C5F003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923A07"/>
    <w:multiLevelType w:val="hybridMultilevel"/>
    <w:tmpl w:val="5B6CD0A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A6AD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A75C75"/>
    <w:multiLevelType w:val="hybridMultilevel"/>
    <w:tmpl w:val="8A86BB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33255E"/>
    <w:multiLevelType w:val="hybridMultilevel"/>
    <w:tmpl w:val="E278A7F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C48EA"/>
    <w:multiLevelType w:val="hybridMultilevel"/>
    <w:tmpl w:val="DFFC69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F452C8"/>
    <w:multiLevelType w:val="hybridMultilevel"/>
    <w:tmpl w:val="A81CD90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877449C"/>
    <w:multiLevelType w:val="hybridMultilevel"/>
    <w:tmpl w:val="BCB2A1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F47764"/>
    <w:multiLevelType w:val="hybridMultilevel"/>
    <w:tmpl w:val="1F2639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2AC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64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CC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62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EA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85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0E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09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AC02E4"/>
    <w:multiLevelType w:val="hybridMultilevel"/>
    <w:tmpl w:val="2CAAB95E"/>
    <w:lvl w:ilvl="0" w:tplc="0413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8" w15:restartNumberingAfterBreak="0">
    <w:nsid w:val="7BEF523C"/>
    <w:multiLevelType w:val="hybridMultilevel"/>
    <w:tmpl w:val="42C4BE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A0D24"/>
    <w:multiLevelType w:val="hybridMultilevel"/>
    <w:tmpl w:val="7AFCAC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4"/>
  </w:num>
  <w:num w:numId="4">
    <w:abstractNumId w:val="16"/>
  </w:num>
  <w:num w:numId="5">
    <w:abstractNumId w:val="32"/>
  </w:num>
  <w:num w:numId="6">
    <w:abstractNumId w:val="19"/>
  </w:num>
  <w:num w:numId="7">
    <w:abstractNumId w:val="27"/>
  </w:num>
  <w:num w:numId="8">
    <w:abstractNumId w:val="26"/>
  </w:num>
  <w:num w:numId="9">
    <w:abstractNumId w:val="9"/>
  </w:num>
  <w:num w:numId="10">
    <w:abstractNumId w:val="25"/>
  </w:num>
  <w:num w:numId="11">
    <w:abstractNumId w:val="24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5"/>
  </w:num>
  <w:num w:numId="19">
    <w:abstractNumId w:val="22"/>
  </w:num>
  <w:num w:numId="20">
    <w:abstractNumId w:val="7"/>
  </w:num>
  <w:num w:numId="21">
    <w:abstractNumId w:val="21"/>
  </w:num>
  <w:num w:numId="22">
    <w:abstractNumId w:val="11"/>
  </w:num>
  <w:num w:numId="23">
    <w:abstractNumId w:val="0"/>
  </w:num>
  <w:num w:numId="24">
    <w:abstractNumId w:val="8"/>
  </w:num>
  <w:num w:numId="25">
    <w:abstractNumId w:val="13"/>
  </w:num>
  <w:num w:numId="26">
    <w:abstractNumId w:val="4"/>
  </w:num>
  <w:num w:numId="27">
    <w:abstractNumId w:val="36"/>
  </w:num>
  <w:num w:numId="28">
    <w:abstractNumId w:val="29"/>
  </w:num>
  <w:num w:numId="29">
    <w:abstractNumId w:val="39"/>
  </w:num>
  <w:num w:numId="30">
    <w:abstractNumId w:val="14"/>
  </w:num>
  <w:num w:numId="31">
    <w:abstractNumId w:val="38"/>
  </w:num>
  <w:num w:numId="32">
    <w:abstractNumId w:val="17"/>
  </w:num>
  <w:num w:numId="33">
    <w:abstractNumId w:val="37"/>
  </w:num>
  <w:num w:numId="34">
    <w:abstractNumId w:val="18"/>
  </w:num>
  <w:num w:numId="35">
    <w:abstractNumId w:val="28"/>
  </w:num>
  <w:num w:numId="36">
    <w:abstractNumId w:val="2"/>
  </w:num>
  <w:num w:numId="37">
    <w:abstractNumId w:val="33"/>
  </w:num>
  <w:num w:numId="38">
    <w:abstractNumId w:val="10"/>
  </w:num>
  <w:num w:numId="39">
    <w:abstractNumId w:val="30"/>
  </w:num>
  <w:num w:numId="40">
    <w:abstractNumId w:val="3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3F"/>
    <w:rsid w:val="000253BB"/>
    <w:rsid w:val="00074474"/>
    <w:rsid w:val="000959FA"/>
    <w:rsid w:val="000A1B45"/>
    <w:rsid w:val="000F19C3"/>
    <w:rsid w:val="001922E9"/>
    <w:rsid w:val="001F266C"/>
    <w:rsid w:val="002256B8"/>
    <w:rsid w:val="00251C62"/>
    <w:rsid w:val="0027083F"/>
    <w:rsid w:val="002F2FC3"/>
    <w:rsid w:val="0032467A"/>
    <w:rsid w:val="00345803"/>
    <w:rsid w:val="003554C1"/>
    <w:rsid w:val="003A6EE2"/>
    <w:rsid w:val="003E23C6"/>
    <w:rsid w:val="003E2687"/>
    <w:rsid w:val="00414C84"/>
    <w:rsid w:val="004853BB"/>
    <w:rsid w:val="004C367B"/>
    <w:rsid w:val="004D3974"/>
    <w:rsid w:val="004E0E90"/>
    <w:rsid w:val="00551BD4"/>
    <w:rsid w:val="0057444B"/>
    <w:rsid w:val="005749F4"/>
    <w:rsid w:val="00584D01"/>
    <w:rsid w:val="005A4374"/>
    <w:rsid w:val="005E486E"/>
    <w:rsid w:val="00647CA4"/>
    <w:rsid w:val="00682E29"/>
    <w:rsid w:val="00697556"/>
    <w:rsid w:val="006E73F2"/>
    <w:rsid w:val="00741427"/>
    <w:rsid w:val="00772909"/>
    <w:rsid w:val="007D053F"/>
    <w:rsid w:val="007E4B0A"/>
    <w:rsid w:val="008031A6"/>
    <w:rsid w:val="008531D8"/>
    <w:rsid w:val="00866170"/>
    <w:rsid w:val="008C1863"/>
    <w:rsid w:val="008D4C70"/>
    <w:rsid w:val="008D6D30"/>
    <w:rsid w:val="008E317B"/>
    <w:rsid w:val="0093193B"/>
    <w:rsid w:val="00953EE2"/>
    <w:rsid w:val="0098272E"/>
    <w:rsid w:val="009F73C2"/>
    <w:rsid w:val="00A070E2"/>
    <w:rsid w:val="00A65571"/>
    <w:rsid w:val="00A90220"/>
    <w:rsid w:val="00AC0E61"/>
    <w:rsid w:val="00B55C8D"/>
    <w:rsid w:val="00BB0331"/>
    <w:rsid w:val="00C401AF"/>
    <w:rsid w:val="00CE0891"/>
    <w:rsid w:val="00CE2C89"/>
    <w:rsid w:val="00D05BF6"/>
    <w:rsid w:val="00D86C68"/>
    <w:rsid w:val="00DB70DF"/>
    <w:rsid w:val="00DD380C"/>
    <w:rsid w:val="00E42C54"/>
    <w:rsid w:val="00E91694"/>
    <w:rsid w:val="00ED66B9"/>
    <w:rsid w:val="00F10D2E"/>
    <w:rsid w:val="00F24FF5"/>
    <w:rsid w:val="00F766D1"/>
    <w:rsid w:val="00F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F02E6D-5D63-47EC-9AF4-FB7DBF66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7083F"/>
    <w:pPr>
      <w:keepNext/>
      <w:keepLines/>
      <w:numPr>
        <w:numId w:val="21"/>
      </w:numPr>
      <w:spacing w:before="240" w:line="259" w:lineRule="auto"/>
      <w:outlineLvl w:val="0"/>
    </w:pPr>
    <w:rPr>
      <w:rFonts w:ascii="Georgia" w:eastAsiaTheme="majorEastAsia" w:hAnsi="Georgia" w:cstheme="majorBidi"/>
      <w:b/>
      <w:color w:val="E5004F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2708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290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2909"/>
  </w:style>
  <w:style w:type="paragraph" w:styleId="Voettekst">
    <w:name w:val="footer"/>
    <w:basedOn w:val="Standaard"/>
    <w:link w:val="VoettekstChar"/>
    <w:uiPriority w:val="99"/>
    <w:unhideWhenUsed/>
    <w:rsid w:val="0077290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2909"/>
  </w:style>
  <w:style w:type="character" w:styleId="Hyperlink">
    <w:name w:val="Hyperlink"/>
    <w:basedOn w:val="Standaardalinea-lettertype"/>
    <w:uiPriority w:val="99"/>
    <w:unhideWhenUsed/>
    <w:rsid w:val="008531D8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7083F"/>
    <w:rPr>
      <w:rFonts w:ascii="Georgia" w:eastAsiaTheme="majorEastAsia" w:hAnsi="Georgia" w:cstheme="majorBidi"/>
      <w:b/>
      <w:color w:val="E5004F"/>
      <w:sz w:val="24"/>
      <w:szCs w:val="32"/>
    </w:rPr>
  </w:style>
  <w:style w:type="character" w:customStyle="1" w:styleId="Kop2Char">
    <w:name w:val="Kop 2 Char"/>
    <w:basedOn w:val="Standaardalinea-lettertype"/>
    <w:link w:val="Kop2"/>
    <w:rsid w:val="0027083F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Lijst">
    <w:name w:val="List"/>
    <w:basedOn w:val="Standaard"/>
    <w:uiPriority w:val="99"/>
    <w:unhideWhenUsed/>
    <w:rsid w:val="0027083F"/>
    <w:pPr>
      <w:spacing w:line="240" w:lineRule="auto"/>
      <w:ind w:left="283" w:hanging="283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708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7083F"/>
    <w:pPr>
      <w:spacing w:after="16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7083F"/>
    <w:rPr>
      <w:sz w:val="20"/>
      <w:szCs w:val="20"/>
    </w:rPr>
  </w:style>
  <w:style w:type="paragraph" w:customStyle="1" w:styleId="BriefWim">
    <w:name w:val="BriefWim"/>
    <w:basedOn w:val="Standaard"/>
    <w:rsid w:val="002708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table" w:styleId="Tabelraster">
    <w:name w:val="Table Grid"/>
    <w:basedOn w:val="Standaardtabel"/>
    <w:uiPriority w:val="39"/>
    <w:rsid w:val="002708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708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83F"/>
    <w:rPr>
      <w:rFonts w:ascii="Segoe UI" w:hAnsi="Segoe UI" w:cs="Segoe UI"/>
      <w:sz w:val="18"/>
      <w:szCs w:val="18"/>
    </w:rPr>
  </w:style>
  <w:style w:type="paragraph" w:customStyle="1" w:styleId="PPtitel">
    <w:name w:val="PP titel"/>
    <w:basedOn w:val="Standaard"/>
    <w:next w:val="Standaard"/>
    <w:uiPriority w:val="9"/>
    <w:qFormat/>
    <w:rsid w:val="0027083F"/>
    <w:pPr>
      <w:spacing w:after="300" w:line="276" w:lineRule="auto"/>
    </w:pPr>
    <w:rPr>
      <w:rFonts w:ascii="Calibri" w:eastAsia="Calibri" w:hAnsi="Calibri" w:cs="Times New Roman"/>
      <w:i/>
      <w:color w:val="E3004F"/>
      <w:sz w:val="52"/>
    </w:rPr>
  </w:style>
  <w:style w:type="paragraph" w:styleId="Lijstalinea">
    <w:name w:val="List Paragraph"/>
    <w:basedOn w:val="Standaard"/>
    <w:uiPriority w:val="34"/>
    <w:qFormat/>
    <w:rsid w:val="0027083F"/>
    <w:pPr>
      <w:spacing w:after="160" w:line="259" w:lineRule="auto"/>
      <w:ind w:left="720"/>
      <w:contextualSpacing/>
    </w:pPr>
  </w:style>
  <w:style w:type="table" w:styleId="Onopgemaaktetabel5">
    <w:name w:val="Plain Table 5"/>
    <w:basedOn w:val="Standaardtabel"/>
    <w:uiPriority w:val="45"/>
    <w:rsid w:val="0027083F"/>
    <w:pPr>
      <w:spacing w:line="240" w:lineRule="auto"/>
    </w:pPr>
    <w:rPr>
      <w:rFonts w:ascii="Arial" w:hAnsi="Arial" w:cs="Arial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Pondertitel">
    <w:name w:val="PP ondertitel"/>
    <w:basedOn w:val="Standaard"/>
    <w:next w:val="Standaard"/>
    <w:uiPriority w:val="10"/>
    <w:qFormat/>
    <w:rsid w:val="0027083F"/>
    <w:pPr>
      <w:spacing w:after="1200" w:line="300" w:lineRule="atLeast"/>
    </w:pPr>
    <w:rPr>
      <w:rFonts w:ascii="Georgia" w:eastAsia="Times New Roman" w:hAnsi="Georgia" w:cs="Times New Roman"/>
      <w:i/>
      <w:sz w:val="36"/>
      <w:szCs w:val="24"/>
      <w:lang w:eastAsia="nl-NL"/>
    </w:rPr>
  </w:style>
  <w:style w:type="character" w:styleId="GevolgdeHyperlink">
    <w:name w:val="FollowedHyperlink"/>
    <w:rsid w:val="0027083F"/>
    <w:rPr>
      <w:color w:val="800080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708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7083F"/>
    <w:rPr>
      <w:b/>
      <w:b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7083F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7083F"/>
    <w:pPr>
      <w:spacing w:after="100" w:line="259" w:lineRule="auto"/>
    </w:pPr>
  </w:style>
  <w:style w:type="paragraph" w:customStyle="1" w:styleId="bijlage">
    <w:name w:val="bijlage"/>
    <w:basedOn w:val="Kop1"/>
    <w:next w:val="Standaard"/>
    <w:link w:val="bijlageChar"/>
    <w:qFormat/>
    <w:rsid w:val="0027083F"/>
    <w:pPr>
      <w:numPr>
        <w:numId w:val="0"/>
      </w:numPr>
      <w:spacing w:line="300" w:lineRule="exact"/>
    </w:pPr>
    <w:rPr>
      <w:rFonts w:eastAsia="Times New Roman" w:cs="Times New Roman"/>
      <w:b w:val="0"/>
      <w:color w:val="E3004F"/>
      <w:szCs w:val="24"/>
      <w:lang w:eastAsia="nl-NL"/>
    </w:rPr>
  </w:style>
  <w:style w:type="character" w:customStyle="1" w:styleId="bijlageChar">
    <w:name w:val="bijlage Char"/>
    <w:basedOn w:val="Kop1Char"/>
    <w:link w:val="bijlage"/>
    <w:rsid w:val="0027083F"/>
    <w:rPr>
      <w:rFonts w:ascii="Georgia" w:eastAsia="Times New Roman" w:hAnsi="Georgia" w:cs="Times New Roman"/>
      <w:b w:val="0"/>
      <w:color w:val="E3004F"/>
      <w:sz w:val="24"/>
      <w:szCs w:val="24"/>
      <w:lang w:eastAsia="nl-NL"/>
    </w:rPr>
  </w:style>
  <w:style w:type="table" w:styleId="Onopgemaaktetabel1">
    <w:name w:val="Plain Table 1"/>
    <w:basedOn w:val="Standaardtabel"/>
    <w:uiPriority w:val="41"/>
    <w:rsid w:val="0027083F"/>
    <w:pPr>
      <w:spacing w:line="240" w:lineRule="auto"/>
    </w:pPr>
    <w:rPr>
      <w:rFonts w:ascii="Arial" w:hAnsi="Arial" w:cs="Arial"/>
      <w:sz w:val="18"/>
      <w:szCs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27083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Pinleiding">
    <w:name w:val="PP inleiding"/>
    <w:basedOn w:val="Standaard"/>
    <w:next w:val="Standaard"/>
    <w:uiPriority w:val="11"/>
    <w:qFormat/>
    <w:rsid w:val="00741427"/>
    <w:pPr>
      <w:spacing w:line="300" w:lineRule="atLeast"/>
    </w:pPr>
    <w:rPr>
      <w:rFonts w:ascii="Georgia" w:eastAsia="Times New Roman" w:hAnsi="Georgia" w:cs="Times New Roman"/>
      <w:b/>
      <w:sz w:val="20"/>
      <w:szCs w:val="24"/>
      <w:lang w:eastAsia="nl-NL"/>
    </w:rPr>
  </w:style>
  <w:style w:type="table" w:customStyle="1" w:styleId="PPtabel">
    <w:name w:val="PP tabel"/>
    <w:basedOn w:val="Standaardtabel"/>
    <w:uiPriority w:val="99"/>
    <w:rsid w:val="0074142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bottom w:val="single" w:sz="4" w:space="0" w:color="auto"/>
        <w:insideH w:val="single" w:sz="4" w:space="0" w:color="auto"/>
      </w:tblBorders>
      <w:tblCellMar>
        <w:top w:w="113" w:type="dxa"/>
        <w:left w:w="113" w:type="dxa"/>
        <w:bottom w:w="170" w:type="dxa"/>
        <w:right w:w="113" w:type="dxa"/>
      </w:tblCellMar>
    </w:tblPr>
    <w:trPr>
      <w:cantSplit/>
    </w:trPr>
    <w:tblStylePr w:type="firstRow">
      <w:rPr>
        <w:b/>
      </w:rPr>
    </w:tblStylePr>
    <w:tblStylePr w:type="firstCol">
      <w:tblPr/>
      <w:trPr>
        <w:cantSplit w:val="0"/>
      </w:trPr>
      <w:tcPr>
        <w:tcMar>
          <w:top w:w="113" w:type="dxa"/>
          <w:left w:w="0" w:type="nil"/>
          <w:bottom w:w="170" w:type="dxa"/>
          <w:right w:w="113" w:type="dxa"/>
        </w:tcMar>
      </w:tcPr>
    </w:tblStylePr>
    <w:tblStylePr w:type="lastCol">
      <w:tblPr/>
      <w:trPr>
        <w:cantSplit w:val="0"/>
      </w:trPr>
      <w:tcPr>
        <w:tcMar>
          <w:top w:w="113" w:type="dxa"/>
          <w:left w:w="113" w:type="dxa"/>
          <w:bottom w:w="170" w:type="dxa"/>
          <w:right w:w="0" w:type="dxa"/>
        </w:tcMar>
      </w:tcPr>
    </w:tblStylePr>
  </w:style>
  <w:style w:type="paragraph" w:styleId="Normaalweb">
    <w:name w:val="Normal (Web)"/>
    <w:basedOn w:val="Standaard"/>
    <w:uiPriority w:val="99"/>
    <w:unhideWhenUsed/>
    <w:rsid w:val="0074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nl-NL"/>
    </w:rPr>
  </w:style>
  <w:style w:type="character" w:customStyle="1" w:styleId="dropcap">
    <w:name w:val="drop_cap"/>
    <w:basedOn w:val="Standaardalinea-lettertype"/>
    <w:rsid w:val="00741427"/>
  </w:style>
  <w:style w:type="paragraph" w:styleId="Voetnoottekst">
    <w:name w:val="footnote text"/>
    <w:basedOn w:val="Standaard"/>
    <w:link w:val="VoetnoottekstChar"/>
    <w:semiHidden/>
    <w:unhideWhenUsed/>
    <w:rsid w:val="00741427"/>
    <w:pPr>
      <w:spacing w:line="240" w:lineRule="auto"/>
    </w:pPr>
    <w:rPr>
      <w:rFonts w:ascii="Georgia" w:eastAsia="Times New Roman" w:hAnsi="Georgi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741427"/>
    <w:rPr>
      <w:rFonts w:ascii="Georgia" w:eastAsia="Times New Roman" w:hAnsi="Georgi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unhideWhenUsed/>
    <w:rsid w:val="00741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Aangepaste%20Office-sjablonen\Normal%202019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2019.dotx</Template>
  <TotalTime>1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4</cp:revision>
  <cp:lastPrinted>2019-02-07T09:27:00Z</cp:lastPrinted>
  <dcterms:created xsi:type="dcterms:W3CDTF">2020-09-23T06:05:00Z</dcterms:created>
  <dcterms:modified xsi:type="dcterms:W3CDTF">2020-09-23T06:06:00Z</dcterms:modified>
</cp:coreProperties>
</file>